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E7" w:rsidRPr="00B65BEF" w:rsidRDefault="0039532A">
      <w:pPr>
        <w:pStyle w:val="Heading1"/>
        <w:rPr>
          <w:sz w:val="32"/>
        </w:rPr>
      </w:pPr>
      <w:r w:rsidRPr="00B65BEF">
        <w:rPr>
          <w:sz w:val="32"/>
        </w:rPr>
        <w:t>Staff Training Roundtable</w:t>
      </w:r>
      <w:r w:rsidR="00B65BEF">
        <w:rPr>
          <w:sz w:val="32"/>
        </w:rPr>
        <w:t>, October 30, 2018</w:t>
      </w:r>
    </w:p>
    <w:p w:rsidR="00A032E0" w:rsidRDefault="00A032E0" w:rsidP="00AA7F78">
      <w:pPr>
        <w:pStyle w:val="ListBullet"/>
        <w:numPr>
          <w:ilvl w:val="0"/>
          <w:numId w:val="0"/>
        </w:numPr>
        <w:ind w:left="432" w:hanging="432"/>
        <w:rPr>
          <w:b/>
          <w:sz w:val="24"/>
        </w:rPr>
      </w:pPr>
      <w:r>
        <w:rPr>
          <w:b/>
          <w:sz w:val="24"/>
        </w:rPr>
        <w:t xml:space="preserve">Attendees: </w:t>
      </w:r>
    </w:p>
    <w:p w:rsidR="00A032E0" w:rsidRPr="00B65BEF" w:rsidRDefault="00A032E0" w:rsidP="00A032E0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Blake</w:t>
      </w:r>
      <w:r>
        <w:rPr>
          <w:sz w:val="24"/>
        </w:rPr>
        <w:t xml:space="preserve"> Kincaid</w:t>
      </w:r>
      <w:r w:rsidRPr="00B65BEF">
        <w:rPr>
          <w:sz w:val="24"/>
        </w:rPr>
        <w:t>, Lori Hildebrand, Sue</w:t>
      </w:r>
      <w:r>
        <w:rPr>
          <w:sz w:val="24"/>
        </w:rPr>
        <w:t xml:space="preserve"> Larimer</w:t>
      </w:r>
      <w:r w:rsidRPr="00B65BEF">
        <w:rPr>
          <w:sz w:val="24"/>
        </w:rPr>
        <w:t xml:space="preserve">, Laural Winter, </w:t>
      </w:r>
      <w:r>
        <w:rPr>
          <w:sz w:val="24"/>
        </w:rPr>
        <w:t>Kathryn</w:t>
      </w:r>
      <w:r w:rsidRPr="00B65BEF">
        <w:rPr>
          <w:sz w:val="24"/>
        </w:rPr>
        <w:t xml:space="preserve"> Kohl, Grace</w:t>
      </w:r>
      <w:r w:rsidR="00DD4AAA">
        <w:rPr>
          <w:sz w:val="24"/>
        </w:rPr>
        <w:t xml:space="preserve"> Beebe</w:t>
      </w:r>
      <w:r w:rsidRPr="00B65BEF">
        <w:rPr>
          <w:sz w:val="24"/>
        </w:rPr>
        <w:t>, Emily</w:t>
      </w:r>
      <w:r w:rsidR="00DD4AAA">
        <w:rPr>
          <w:sz w:val="24"/>
        </w:rPr>
        <w:t xml:space="preserve"> (last name?)</w:t>
      </w:r>
      <w:r w:rsidRPr="00B65BEF">
        <w:rPr>
          <w:sz w:val="24"/>
        </w:rPr>
        <w:t>, Amy</w:t>
      </w:r>
      <w:r>
        <w:rPr>
          <w:sz w:val="24"/>
        </w:rPr>
        <w:t xml:space="preserve"> Honisett</w:t>
      </w:r>
      <w:r w:rsidRPr="00B65BEF">
        <w:rPr>
          <w:sz w:val="24"/>
        </w:rPr>
        <w:t>, Darci</w:t>
      </w:r>
      <w:r>
        <w:rPr>
          <w:sz w:val="24"/>
        </w:rPr>
        <w:t xml:space="preserve"> Hanning</w:t>
      </w:r>
      <w:r w:rsidR="00DD4AAA">
        <w:rPr>
          <w:sz w:val="24"/>
        </w:rPr>
        <w:t>, Robena Barton, Lori (last name?)</w:t>
      </w:r>
    </w:p>
    <w:p w:rsidR="00AA7F78" w:rsidRPr="00B65BEF" w:rsidRDefault="00AA7F78" w:rsidP="00AA7F78">
      <w:pPr>
        <w:pStyle w:val="ListBullet"/>
        <w:numPr>
          <w:ilvl w:val="0"/>
          <w:numId w:val="0"/>
        </w:numPr>
        <w:ind w:left="432" w:hanging="432"/>
        <w:rPr>
          <w:b/>
          <w:sz w:val="24"/>
        </w:rPr>
      </w:pPr>
      <w:r w:rsidRPr="00B65BEF">
        <w:rPr>
          <w:b/>
          <w:sz w:val="24"/>
        </w:rPr>
        <w:t>Schedule of meetings/locations</w:t>
      </w:r>
      <w:bookmarkStart w:id="0" w:name="_GoBack"/>
      <w:bookmarkEnd w:id="0"/>
    </w:p>
    <w:p w:rsidR="00AA7F78" w:rsidRPr="00B65BEF" w:rsidRDefault="00AA7F78" w:rsidP="00AA7F7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 xml:space="preserve">Prep / business meeting </w:t>
      </w:r>
      <w:r w:rsidR="00DD4AAA">
        <w:rPr>
          <w:sz w:val="24"/>
        </w:rPr>
        <w:t>on Dec 12. This will be a virtual-only meeting</w:t>
      </w:r>
    </w:p>
    <w:p w:rsidR="00AA7F78" w:rsidRPr="00B65BEF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 xml:space="preserve">Decide officers </w:t>
      </w:r>
      <w:r w:rsidR="000F0BEB">
        <w:rPr>
          <w:sz w:val="24"/>
        </w:rPr>
        <w:t>(Vice/Incoming Chair, Scribe)</w:t>
      </w:r>
    </w:p>
    <w:p w:rsidR="00AA7F78" w:rsidRPr="00AA7F78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>
        <w:rPr>
          <w:sz w:val="24"/>
        </w:rPr>
        <w:t>Finalize content/schedule etc, for February training</w:t>
      </w:r>
    </w:p>
    <w:p w:rsidR="00AA7F78" w:rsidRPr="00B65BEF" w:rsidRDefault="00AA7F78" w:rsidP="00AA7F78">
      <w:pPr>
        <w:pStyle w:val="ListBullet"/>
        <w:numPr>
          <w:ilvl w:val="1"/>
          <w:numId w:val="3"/>
        </w:numPr>
        <w:rPr>
          <w:sz w:val="24"/>
        </w:rPr>
      </w:pPr>
      <w:r w:rsidRPr="000F0BEB">
        <w:rPr>
          <w:b/>
          <w:sz w:val="24"/>
        </w:rPr>
        <w:t>February 13</w:t>
      </w:r>
      <w:r w:rsidRPr="00B65BEF">
        <w:rPr>
          <w:sz w:val="24"/>
        </w:rPr>
        <w:t xml:space="preserve">  for skill-building/content (Hillsboro)</w:t>
      </w:r>
    </w:p>
    <w:p w:rsidR="00AA7F78" w:rsidRPr="00B65BEF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Niche</w:t>
      </w:r>
      <w:r w:rsidR="007E50DE">
        <w:rPr>
          <w:sz w:val="24"/>
        </w:rPr>
        <w:t xml:space="preserve"> </w:t>
      </w:r>
      <w:r w:rsidRPr="00B65BEF">
        <w:rPr>
          <w:sz w:val="24"/>
        </w:rPr>
        <w:t>Academy topic for next time</w:t>
      </w:r>
      <w:r w:rsidR="007E50DE">
        <w:rPr>
          <w:sz w:val="24"/>
        </w:rPr>
        <w:t>?</w:t>
      </w:r>
    </w:p>
    <w:p w:rsidR="00AA7F78" w:rsidRPr="00B65BEF" w:rsidRDefault="007E50DE" w:rsidP="00AA7F78">
      <w:pPr>
        <w:pStyle w:val="ListBullet"/>
        <w:numPr>
          <w:ilvl w:val="2"/>
          <w:numId w:val="3"/>
        </w:numPr>
        <w:rPr>
          <w:sz w:val="24"/>
        </w:rPr>
      </w:pPr>
      <w:r>
        <w:rPr>
          <w:sz w:val="24"/>
        </w:rPr>
        <w:t>And other o</w:t>
      </w:r>
      <w:r w:rsidR="00AA7F78" w:rsidRPr="00B65BEF">
        <w:rPr>
          <w:sz w:val="24"/>
        </w:rPr>
        <w:t>ptions for creating online training</w:t>
      </w:r>
    </w:p>
    <w:p w:rsidR="00AA7F78" w:rsidRPr="00B65BEF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Workday</w:t>
      </w:r>
    </w:p>
    <w:p w:rsidR="00AA7F78" w:rsidRPr="00B65BEF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Canvas</w:t>
      </w:r>
    </w:p>
    <w:p w:rsidR="00AA7F78" w:rsidRPr="00B65BEF" w:rsidRDefault="00AA7F78" w:rsidP="00AA7F7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Early March prep meeting</w:t>
      </w:r>
      <w:r w:rsidR="00E24365">
        <w:rPr>
          <w:sz w:val="24"/>
        </w:rPr>
        <w:t xml:space="preserve"> for meeting at OLA / WLA Conference</w:t>
      </w:r>
    </w:p>
    <w:p w:rsidR="00AA7F78" w:rsidRPr="00B65BEF" w:rsidRDefault="00AA7F78" w:rsidP="00AA7F7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April meeting at conference</w:t>
      </w:r>
    </w:p>
    <w:p w:rsidR="00AA7F78" w:rsidRPr="00B65BEF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What kind of content?</w:t>
      </w:r>
    </w:p>
    <w:p w:rsidR="00AA7F78" w:rsidRPr="00B65BEF" w:rsidRDefault="00AA7F78" w:rsidP="00AA7F78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>Collecting people’s information for “specialists”</w:t>
      </w:r>
    </w:p>
    <w:p w:rsidR="00AA7F78" w:rsidRPr="00B65BEF" w:rsidRDefault="00AA7F78" w:rsidP="00AA7F78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>Speed dating so people can ask questions</w:t>
      </w:r>
    </w:p>
    <w:p w:rsidR="00AA7F78" w:rsidRPr="00B65BEF" w:rsidRDefault="00AA7F78" w:rsidP="00AA7F7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Late June meeting</w:t>
      </w:r>
    </w:p>
    <w:p w:rsidR="00AA7F78" w:rsidRPr="00AA7F78" w:rsidRDefault="00AA7F78" w:rsidP="00AA7F78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Set up elections for Vice Chair</w:t>
      </w:r>
    </w:p>
    <w:p w:rsidR="00AA7F78" w:rsidRPr="00AA7F78" w:rsidRDefault="00AA7F78" w:rsidP="00AA7F78">
      <w:pPr>
        <w:pStyle w:val="ListBullet"/>
        <w:numPr>
          <w:ilvl w:val="0"/>
          <w:numId w:val="0"/>
        </w:numPr>
        <w:ind w:left="432" w:hanging="432"/>
        <w:rPr>
          <w:b/>
          <w:sz w:val="24"/>
        </w:rPr>
      </w:pPr>
      <w:r w:rsidRPr="00AA7F78">
        <w:rPr>
          <w:b/>
          <w:sz w:val="24"/>
        </w:rPr>
        <w:t>Action Items</w:t>
      </w:r>
    </w:p>
    <w:p w:rsidR="00AA7F78" w:rsidRDefault="00AA7F78" w:rsidP="00AA7F78">
      <w:pPr>
        <w:pStyle w:val="ListBulle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Blake and/or Laural will post to libs-or </w:t>
      </w:r>
      <w:r w:rsidRPr="00B65BEF">
        <w:rPr>
          <w:sz w:val="24"/>
        </w:rPr>
        <w:t>for</w:t>
      </w:r>
      <w:r>
        <w:rPr>
          <w:sz w:val="24"/>
        </w:rPr>
        <w:t xml:space="preserve"> possible</w:t>
      </w:r>
      <w:r w:rsidRPr="00B65BEF">
        <w:rPr>
          <w:sz w:val="24"/>
        </w:rPr>
        <w:t xml:space="preserve"> topics</w:t>
      </w:r>
    </w:p>
    <w:p w:rsidR="00AA7F78" w:rsidRPr="00B65BEF" w:rsidRDefault="00AA7F78" w:rsidP="00AA7F78">
      <w:pPr>
        <w:pStyle w:val="ListBullet"/>
        <w:numPr>
          <w:ilvl w:val="0"/>
          <w:numId w:val="6"/>
        </w:numPr>
        <w:rPr>
          <w:sz w:val="24"/>
        </w:rPr>
      </w:pPr>
      <w:r>
        <w:rPr>
          <w:sz w:val="24"/>
        </w:rPr>
        <w:t>Grace and/or Emily will confirm hosting the February</w:t>
      </w:r>
      <w:r w:rsidR="000F0BEB">
        <w:rPr>
          <w:sz w:val="24"/>
        </w:rPr>
        <w:t xml:space="preserve"> 13</w:t>
      </w:r>
      <w:r>
        <w:rPr>
          <w:sz w:val="24"/>
        </w:rPr>
        <w:t xml:space="preserve"> online training in Hillsboro</w:t>
      </w:r>
    </w:p>
    <w:p w:rsidR="00AA7F78" w:rsidRDefault="00AA7F78" w:rsidP="00AA7F78">
      <w:pPr>
        <w:pStyle w:val="ListBullet"/>
        <w:numPr>
          <w:ilvl w:val="0"/>
          <w:numId w:val="0"/>
        </w:numPr>
        <w:rPr>
          <w:sz w:val="24"/>
        </w:rPr>
      </w:pPr>
    </w:p>
    <w:p w:rsidR="00AA7F78" w:rsidRPr="00AA7F78" w:rsidRDefault="00AA7F78" w:rsidP="00AA7F78">
      <w:pPr>
        <w:pStyle w:val="ListBullet"/>
        <w:numPr>
          <w:ilvl w:val="0"/>
          <w:numId w:val="0"/>
        </w:numPr>
        <w:rPr>
          <w:b/>
          <w:sz w:val="24"/>
        </w:rPr>
      </w:pPr>
      <w:r w:rsidRPr="00AA7F78">
        <w:rPr>
          <w:b/>
          <w:sz w:val="24"/>
        </w:rPr>
        <w:t>MEETING NOTES:</w:t>
      </w:r>
    </w:p>
    <w:p w:rsidR="00440697" w:rsidRPr="00B65BEF" w:rsidRDefault="00440697" w:rsidP="00195045">
      <w:pPr>
        <w:pStyle w:val="ListBullet"/>
        <w:rPr>
          <w:sz w:val="24"/>
        </w:rPr>
      </w:pPr>
      <w:r w:rsidRPr="00B65BEF">
        <w:rPr>
          <w:sz w:val="24"/>
        </w:rPr>
        <w:t>Introductions</w:t>
      </w:r>
    </w:p>
    <w:p w:rsidR="00E768D9" w:rsidRPr="00B65BEF" w:rsidRDefault="00B65BEF" w:rsidP="00077B77">
      <w:pPr>
        <w:pStyle w:val="ListBullet"/>
        <w:rPr>
          <w:sz w:val="24"/>
        </w:rPr>
      </w:pPr>
      <w:r w:rsidRPr="00B65BEF">
        <w:rPr>
          <w:sz w:val="24"/>
        </w:rPr>
        <w:lastRenderedPageBreak/>
        <w:t xml:space="preserve">Shared reasons for interest in this roundtable: </w:t>
      </w:r>
      <w:r w:rsidR="00E768D9" w:rsidRPr="00B65BEF">
        <w:rPr>
          <w:sz w:val="24"/>
        </w:rPr>
        <w:t>Best practices, sharing of resources</w:t>
      </w:r>
      <w:r w:rsidR="00786C25" w:rsidRPr="00B65BEF">
        <w:rPr>
          <w:sz w:val="24"/>
        </w:rPr>
        <w:t xml:space="preserve"> / curricula / best practices</w:t>
      </w:r>
      <w:r w:rsidR="00E768D9" w:rsidRPr="00B65BEF">
        <w:rPr>
          <w:sz w:val="24"/>
        </w:rPr>
        <w:t xml:space="preserve">, </w:t>
      </w:r>
      <w:r w:rsidR="00786C25" w:rsidRPr="00B65BEF">
        <w:rPr>
          <w:sz w:val="24"/>
        </w:rPr>
        <w:t>training across different learning styles, creating an internal training website, innovati</w:t>
      </w:r>
      <w:r w:rsidR="00077B77" w:rsidRPr="00B65BEF">
        <w:rPr>
          <w:sz w:val="24"/>
        </w:rPr>
        <w:t>on</w:t>
      </w:r>
      <w:r w:rsidRPr="00B65BEF">
        <w:rPr>
          <w:sz w:val="24"/>
        </w:rPr>
        <w:t>.</w:t>
      </w:r>
    </w:p>
    <w:p w:rsidR="00195045" w:rsidRPr="00B65BEF" w:rsidRDefault="00F6530F" w:rsidP="00195045">
      <w:pPr>
        <w:pStyle w:val="ListBullet"/>
        <w:rPr>
          <w:sz w:val="24"/>
        </w:rPr>
      </w:pPr>
      <w:r w:rsidRPr="00B65BEF">
        <w:rPr>
          <w:sz w:val="24"/>
        </w:rPr>
        <w:t>Clarifying our purpose</w:t>
      </w:r>
    </w:p>
    <w:p w:rsidR="00077B77" w:rsidRPr="00B65BEF" w:rsidRDefault="00E951C6" w:rsidP="00077B77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 xml:space="preserve">How can we do </w:t>
      </w:r>
      <w:r w:rsidR="002C759F" w:rsidRPr="00B65BEF">
        <w:rPr>
          <w:sz w:val="24"/>
        </w:rPr>
        <w:t>all the above effectively and efficiently beyond regular meetings; there’s a shared folder on Google from the informal group (</w:t>
      </w:r>
      <w:r w:rsidR="00B65BEF" w:rsidRPr="00B65BEF">
        <w:rPr>
          <w:sz w:val="24"/>
        </w:rPr>
        <w:t>that group</w:t>
      </w:r>
      <w:r w:rsidR="002C759F" w:rsidRPr="00B65BEF">
        <w:rPr>
          <w:sz w:val="24"/>
        </w:rPr>
        <w:t xml:space="preserve"> has been meeting quarter</w:t>
      </w:r>
      <w:r w:rsidR="00A40C95" w:rsidRPr="00B65BEF">
        <w:rPr>
          <w:sz w:val="24"/>
        </w:rPr>
        <w:t>ly for about three years)</w:t>
      </w:r>
    </w:p>
    <w:p w:rsidR="002C759F" w:rsidRPr="00B65BEF" w:rsidRDefault="002C759F" w:rsidP="00077B77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How to connect with people across the state and across environments (from one person</w:t>
      </w:r>
      <w:r w:rsidR="00B65BEF" w:rsidRPr="00B65BEF">
        <w:rPr>
          <w:sz w:val="24"/>
        </w:rPr>
        <w:t xml:space="preserve"> at a library</w:t>
      </w:r>
      <w:r w:rsidRPr="00B65BEF">
        <w:rPr>
          <w:sz w:val="24"/>
        </w:rPr>
        <w:t xml:space="preserve"> to teams who are responsible for training staff</w:t>
      </w:r>
      <w:r w:rsidR="00B65BEF" w:rsidRPr="00B65BEF">
        <w:rPr>
          <w:sz w:val="24"/>
        </w:rPr>
        <w:t xml:space="preserve"> at larger systems</w:t>
      </w:r>
      <w:r w:rsidRPr="00B65BEF">
        <w:rPr>
          <w:sz w:val="24"/>
        </w:rPr>
        <w:t>)</w:t>
      </w:r>
    </w:p>
    <w:p w:rsidR="002C759F" w:rsidRPr="00B65BEF" w:rsidRDefault="002C759F" w:rsidP="00B65BEF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Encourage regional meetings, for example, sharing trainers “locally”.</w:t>
      </w:r>
      <w:r w:rsidR="0058125D" w:rsidRPr="00B65BEF">
        <w:rPr>
          <w:sz w:val="24"/>
        </w:rPr>
        <w:t xml:space="preserve"> </w:t>
      </w:r>
    </w:p>
    <w:p w:rsidR="0058125D" w:rsidRPr="00B65BEF" w:rsidRDefault="0058125D" w:rsidP="00B65BEF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 xml:space="preserve">Also reciprocating training sessions without a lot of </w:t>
      </w:r>
      <w:r w:rsidR="00EC2CB3" w:rsidRPr="00B65BEF">
        <w:rPr>
          <w:sz w:val="24"/>
        </w:rPr>
        <w:t>red tape</w:t>
      </w:r>
      <w:r w:rsidRPr="00B65BEF">
        <w:rPr>
          <w:sz w:val="24"/>
        </w:rPr>
        <w:t xml:space="preserve"> to share expertise for the more common/general topics.</w:t>
      </w:r>
    </w:p>
    <w:p w:rsidR="00EC2CB3" w:rsidRPr="00B65BEF" w:rsidRDefault="00EC2CB3" w:rsidP="00B65BEF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 xml:space="preserve">Leverage train the trainer opportunities by bringing in experts, </w:t>
      </w:r>
      <w:r w:rsidR="006638EF" w:rsidRPr="00B65BEF">
        <w:rPr>
          <w:sz w:val="24"/>
        </w:rPr>
        <w:t>and sharing our expertise</w:t>
      </w:r>
    </w:p>
    <w:p w:rsidR="006638EF" w:rsidRPr="00B65BEF" w:rsidRDefault="006638EF" w:rsidP="00077B77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Shared tools</w:t>
      </w:r>
      <w:r w:rsidR="00C812AF" w:rsidRPr="00B65BEF">
        <w:rPr>
          <w:sz w:val="24"/>
        </w:rPr>
        <w:t xml:space="preserve"> would be nice.</w:t>
      </w:r>
    </w:p>
    <w:p w:rsidR="00F67179" w:rsidRPr="00B65BEF" w:rsidRDefault="00F67179" w:rsidP="00077B77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Also broader concept</w:t>
      </w:r>
      <w:r w:rsidR="00B65BEF" w:rsidRPr="00B65BEF">
        <w:rPr>
          <w:sz w:val="24"/>
        </w:rPr>
        <w:t>s such as learning styles/needs and b</w:t>
      </w:r>
      <w:r w:rsidR="00FF68FE" w:rsidRPr="00B65BEF">
        <w:rPr>
          <w:sz w:val="24"/>
        </w:rPr>
        <w:t>eyond just sharing content.</w:t>
      </w:r>
    </w:p>
    <w:p w:rsidR="00FF68FE" w:rsidRPr="00B65BEF" w:rsidRDefault="00FF68FE" w:rsidP="00077B77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 xml:space="preserve">Get </w:t>
      </w:r>
      <w:r w:rsidR="005F3B9D" w:rsidRPr="00B65BEF">
        <w:rPr>
          <w:sz w:val="24"/>
        </w:rPr>
        <w:t>a wider mix of library types involved (</w:t>
      </w:r>
      <w:r w:rsidR="00B65BEF" w:rsidRPr="00B65BEF">
        <w:rPr>
          <w:sz w:val="24"/>
        </w:rPr>
        <w:t xml:space="preserve">for example, </w:t>
      </w:r>
      <w:r w:rsidR="005F3B9D" w:rsidRPr="00B65BEF">
        <w:rPr>
          <w:sz w:val="24"/>
        </w:rPr>
        <w:t>no school library types attending today)</w:t>
      </w:r>
    </w:p>
    <w:p w:rsidR="00F6530F" w:rsidRPr="00B65BEF" w:rsidRDefault="00F6530F" w:rsidP="00195045">
      <w:pPr>
        <w:pStyle w:val="ListBullet"/>
        <w:rPr>
          <w:sz w:val="24"/>
        </w:rPr>
      </w:pPr>
      <w:r w:rsidRPr="00B65BEF">
        <w:rPr>
          <w:sz w:val="24"/>
        </w:rPr>
        <w:t>Decide on plan for officers</w:t>
      </w:r>
    </w:p>
    <w:p w:rsidR="00EA0068" w:rsidRPr="00B65BEF" w:rsidRDefault="00EA0068" w:rsidP="00EA006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Must have a Chair and a Vice-Chair</w:t>
      </w:r>
      <w:r w:rsidR="008B3043" w:rsidRPr="00B65BEF">
        <w:rPr>
          <w:sz w:val="24"/>
        </w:rPr>
        <w:t xml:space="preserve"> (who will be Chair next year)</w:t>
      </w:r>
    </w:p>
    <w:p w:rsidR="008B3043" w:rsidRPr="00B65BEF" w:rsidRDefault="008B3043" w:rsidP="00EA006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We have Co-Chairs</w:t>
      </w:r>
      <w:r w:rsidR="00CA316D" w:rsidRPr="00B65BEF">
        <w:rPr>
          <w:sz w:val="24"/>
        </w:rPr>
        <w:t xml:space="preserve"> currently</w:t>
      </w:r>
    </w:p>
    <w:p w:rsidR="00CA316D" w:rsidRPr="00B65BEF" w:rsidRDefault="00CA316D" w:rsidP="00EA006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Secretary / Scribe (or whatever we decide to call it)</w:t>
      </w:r>
    </w:p>
    <w:p w:rsidR="00C92C64" w:rsidRPr="00B65BEF" w:rsidRDefault="00C92C64" w:rsidP="00EA006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 xml:space="preserve">Any other positions? </w:t>
      </w:r>
      <w:r w:rsidR="00D81DD9" w:rsidRPr="00B65BEF">
        <w:rPr>
          <w:sz w:val="24"/>
        </w:rPr>
        <w:t>For example, if we had a “clearinghouse”</w:t>
      </w:r>
      <w:r w:rsidR="00606D99" w:rsidRPr="00B65BEF">
        <w:rPr>
          <w:sz w:val="24"/>
        </w:rPr>
        <w:t>, h</w:t>
      </w:r>
      <w:r w:rsidR="00B65BEF" w:rsidRPr="00B65BEF">
        <w:rPr>
          <w:sz w:val="24"/>
        </w:rPr>
        <w:t>aving someone who oversees that</w:t>
      </w:r>
    </w:p>
    <w:p w:rsidR="00D81DD9" w:rsidRPr="00B65BEF" w:rsidRDefault="00D81DD9" w:rsidP="00EA006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“Webmaster”</w:t>
      </w:r>
      <w:r w:rsidR="00606D99" w:rsidRPr="00B65BEF">
        <w:rPr>
          <w:sz w:val="24"/>
        </w:rPr>
        <w:t xml:space="preserve"> to </w:t>
      </w:r>
      <w:r w:rsidR="009C1366" w:rsidRPr="00B65BEF">
        <w:rPr>
          <w:sz w:val="24"/>
        </w:rPr>
        <w:t>be responsible for OLA website and any other online presences.</w:t>
      </w:r>
    </w:p>
    <w:p w:rsidR="00CA316D" w:rsidRPr="00B65BEF" w:rsidRDefault="00B816F0" w:rsidP="00EA0068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If you’re interested</w:t>
      </w:r>
      <w:r w:rsidR="00265D6E" w:rsidRPr="00B65BEF">
        <w:rPr>
          <w:sz w:val="24"/>
        </w:rPr>
        <w:t xml:space="preserve">, you can contact </w:t>
      </w:r>
      <w:r w:rsidR="008B5D4C" w:rsidRPr="00B65BEF">
        <w:rPr>
          <w:sz w:val="24"/>
        </w:rPr>
        <w:t xml:space="preserve">Laural or </w:t>
      </w:r>
      <w:r w:rsidR="00B65BEF" w:rsidRPr="00B65BEF">
        <w:rPr>
          <w:sz w:val="24"/>
        </w:rPr>
        <w:t>Blake</w:t>
      </w:r>
    </w:p>
    <w:p w:rsidR="00F6530F" w:rsidRPr="00B65BEF" w:rsidRDefault="00F6530F" w:rsidP="00195045">
      <w:pPr>
        <w:pStyle w:val="ListBullet"/>
        <w:rPr>
          <w:sz w:val="24"/>
        </w:rPr>
      </w:pPr>
      <w:r w:rsidRPr="00B65BEF">
        <w:rPr>
          <w:sz w:val="24"/>
        </w:rPr>
        <w:t>Goals for the year</w:t>
      </w:r>
    </w:p>
    <w:p w:rsidR="00D24E49" w:rsidRPr="00B65BEF" w:rsidRDefault="007531BC" w:rsidP="00D24E49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Darci provided history of NWCentral</w:t>
      </w:r>
    </w:p>
    <w:p w:rsidR="007531BC" w:rsidRPr="00B65BEF" w:rsidRDefault="007531BC" w:rsidP="00D24E49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OLA’s approach might be rather</w:t>
      </w:r>
      <w:r w:rsidR="00364FD5" w:rsidRPr="00B65BEF">
        <w:rPr>
          <w:sz w:val="24"/>
        </w:rPr>
        <w:t xml:space="preserve"> slow-moving, so what could we do sooner</w:t>
      </w:r>
      <w:r w:rsidR="00B65BEF" w:rsidRPr="00B65BEF">
        <w:rPr>
          <w:sz w:val="24"/>
        </w:rPr>
        <w:t>?</w:t>
      </w:r>
    </w:p>
    <w:p w:rsidR="007531BC" w:rsidRPr="00B65BEF" w:rsidRDefault="007531BC" w:rsidP="00D24E49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>Maybe start</w:t>
      </w:r>
      <w:r w:rsidR="00364FD5" w:rsidRPr="00B65BEF">
        <w:rPr>
          <w:sz w:val="24"/>
        </w:rPr>
        <w:t xml:space="preserve"> with our own thing that could eventually</w:t>
      </w:r>
      <w:r w:rsidR="00B65BEF" w:rsidRPr="00B65BEF">
        <w:rPr>
          <w:sz w:val="24"/>
        </w:rPr>
        <w:t xml:space="preserve"> be migrated to NWCentral if that makes sense.</w:t>
      </w:r>
    </w:p>
    <w:p w:rsidR="00DD4A94" w:rsidRPr="00B65BEF" w:rsidRDefault="00DD4A94" w:rsidP="00D24E49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 xml:space="preserve">Speaker’s Bureau </w:t>
      </w:r>
      <w:r w:rsidR="00073857" w:rsidRPr="00B65BEF">
        <w:rPr>
          <w:sz w:val="24"/>
        </w:rPr>
        <w:t xml:space="preserve">and/or SME list </w:t>
      </w:r>
      <w:r w:rsidRPr="00B65BEF">
        <w:rPr>
          <w:sz w:val="24"/>
        </w:rPr>
        <w:t>would be easy and useful</w:t>
      </w:r>
    </w:p>
    <w:p w:rsidR="00DE0B06" w:rsidRPr="00B65BEF" w:rsidRDefault="00DE0B06" w:rsidP="00DE0B06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lastRenderedPageBreak/>
        <w:t>Need to be approached in a low-key</w:t>
      </w:r>
      <w:r w:rsidR="00B65BEF" w:rsidRPr="00B65BEF">
        <w:rPr>
          <w:sz w:val="24"/>
        </w:rPr>
        <w:t xml:space="preserve"> way</w:t>
      </w:r>
      <w:r w:rsidRPr="00B65BEF">
        <w:rPr>
          <w:sz w:val="24"/>
        </w:rPr>
        <w:t xml:space="preserve">, such as: people who have experience with this and </w:t>
      </w:r>
      <w:r w:rsidR="00F3570A" w:rsidRPr="00B65BEF">
        <w:rPr>
          <w:sz w:val="24"/>
        </w:rPr>
        <w:t>are willing to “demonstrate”</w:t>
      </w:r>
    </w:p>
    <w:p w:rsidR="00DE0B06" w:rsidRPr="00B65BEF" w:rsidRDefault="00DE0B06" w:rsidP="00DE0B06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Specialty is a good word</w:t>
      </w:r>
    </w:p>
    <w:p w:rsidR="007A7F3D" w:rsidRPr="00B65BEF" w:rsidRDefault="007A7F3D" w:rsidP="00DE0B06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People will need to be willing to travel</w:t>
      </w:r>
      <w:r w:rsidR="00183F9D" w:rsidRPr="00B65BEF">
        <w:rPr>
          <w:sz w:val="24"/>
        </w:rPr>
        <w:t xml:space="preserve"> </w:t>
      </w:r>
      <w:r w:rsidR="00B65BEF" w:rsidRPr="00B65BEF">
        <w:rPr>
          <w:sz w:val="24"/>
        </w:rPr>
        <w:t>for in-person training or have plenty of experience hosting online training sessions</w:t>
      </w:r>
    </w:p>
    <w:p w:rsidR="00183F9D" w:rsidRPr="00B65BEF" w:rsidRDefault="00183F9D" w:rsidP="00DE0B06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We would need to make sure we get good coverage from around the state</w:t>
      </w:r>
    </w:p>
    <w:p w:rsidR="00893366" w:rsidRPr="00B65BEF" w:rsidRDefault="00893366" w:rsidP="00DE0B06">
      <w:pPr>
        <w:pStyle w:val="ListBullet"/>
        <w:numPr>
          <w:ilvl w:val="2"/>
          <w:numId w:val="3"/>
        </w:numPr>
        <w:rPr>
          <w:sz w:val="24"/>
        </w:rPr>
      </w:pPr>
      <w:r w:rsidRPr="00B65BEF">
        <w:rPr>
          <w:sz w:val="24"/>
        </w:rPr>
        <w:t>Show and tell of current practices</w:t>
      </w:r>
    </w:p>
    <w:p w:rsidR="00893366" w:rsidRPr="00B65BEF" w:rsidRDefault="00B65BEF" w:rsidP="00893366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>“</w:t>
      </w:r>
      <w:r w:rsidR="00893366" w:rsidRPr="00B65BEF">
        <w:rPr>
          <w:sz w:val="24"/>
        </w:rPr>
        <w:t>How we are teaching circulation skills</w:t>
      </w:r>
      <w:r w:rsidRPr="00B65BEF">
        <w:rPr>
          <w:sz w:val="24"/>
        </w:rPr>
        <w:t>”</w:t>
      </w:r>
    </w:p>
    <w:p w:rsidR="00784B25" w:rsidRPr="00B65BEF" w:rsidRDefault="00784B25" w:rsidP="00893366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>Lightning talks</w:t>
      </w:r>
    </w:p>
    <w:p w:rsidR="0064771F" w:rsidRPr="00B65BEF" w:rsidRDefault="0064771F" w:rsidP="00893366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 xml:space="preserve">Meetings could be primarily </w:t>
      </w:r>
    </w:p>
    <w:p w:rsidR="0064771F" w:rsidRPr="00B65BEF" w:rsidRDefault="0064771F" w:rsidP="00893366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>And discussions would be important</w:t>
      </w:r>
    </w:p>
    <w:p w:rsidR="0064771F" w:rsidRPr="00B65BEF" w:rsidRDefault="0064771F" w:rsidP="00893366">
      <w:pPr>
        <w:pStyle w:val="ListBullet"/>
        <w:numPr>
          <w:ilvl w:val="3"/>
          <w:numId w:val="3"/>
        </w:numPr>
        <w:rPr>
          <w:b/>
          <w:sz w:val="24"/>
        </w:rPr>
      </w:pPr>
      <w:r w:rsidRPr="00B65BEF">
        <w:rPr>
          <w:b/>
          <w:sz w:val="24"/>
        </w:rPr>
        <w:t>Trainers showing how they did training</w:t>
      </w:r>
    </w:p>
    <w:p w:rsidR="0064771F" w:rsidRPr="00B65BEF" w:rsidRDefault="0064771F" w:rsidP="00893366">
      <w:pPr>
        <w:pStyle w:val="ListBullet"/>
        <w:numPr>
          <w:ilvl w:val="3"/>
          <w:numId w:val="3"/>
        </w:numPr>
        <w:rPr>
          <w:b/>
          <w:sz w:val="24"/>
        </w:rPr>
      </w:pPr>
      <w:r w:rsidRPr="00B65BEF">
        <w:rPr>
          <w:sz w:val="24"/>
        </w:rPr>
        <w:t>Also do actual training for a half-day for doing skill-building</w:t>
      </w:r>
    </w:p>
    <w:p w:rsidR="00A36D88" w:rsidRPr="00B65BEF" w:rsidRDefault="00DD4822" w:rsidP="00893366">
      <w:pPr>
        <w:pStyle w:val="ListBullet"/>
        <w:numPr>
          <w:ilvl w:val="3"/>
          <w:numId w:val="3"/>
        </w:numPr>
        <w:rPr>
          <w:b/>
          <w:sz w:val="24"/>
        </w:rPr>
      </w:pPr>
      <w:r w:rsidRPr="00B65BEF">
        <w:rPr>
          <w:sz w:val="24"/>
        </w:rPr>
        <w:t>How would we pay for experts for workshops / pre-conferences</w:t>
      </w:r>
      <w:r w:rsidR="00B65BEF" w:rsidRPr="00B65BEF">
        <w:rPr>
          <w:sz w:val="24"/>
        </w:rPr>
        <w:t>?</w:t>
      </w:r>
    </w:p>
    <w:p w:rsidR="00DD4822" w:rsidRPr="00B65BEF" w:rsidRDefault="00EF0C36" w:rsidP="00893366">
      <w:pPr>
        <w:pStyle w:val="ListBullet"/>
        <w:numPr>
          <w:ilvl w:val="3"/>
          <w:numId w:val="3"/>
        </w:numPr>
        <w:rPr>
          <w:b/>
          <w:sz w:val="24"/>
        </w:rPr>
      </w:pPr>
      <w:r w:rsidRPr="00B65BEF">
        <w:rPr>
          <w:sz w:val="24"/>
        </w:rPr>
        <w:t>How can we create a skill-building opportunity for OLA 2020 pre-conference (1/2 day or full-day)</w:t>
      </w:r>
    </w:p>
    <w:p w:rsidR="00EF0C36" w:rsidRPr="00B65BEF" w:rsidRDefault="00F60538" w:rsidP="00893366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 xml:space="preserve">State Library </w:t>
      </w:r>
      <w:r w:rsidR="00B65BEF" w:rsidRPr="00B65BEF">
        <w:rPr>
          <w:sz w:val="24"/>
        </w:rPr>
        <w:t>could potentially help</w:t>
      </w:r>
      <w:r w:rsidRPr="00B65BEF">
        <w:rPr>
          <w:sz w:val="24"/>
        </w:rPr>
        <w:t xml:space="preserve"> with finding regional </w:t>
      </w:r>
      <w:r w:rsidR="00B65BEF" w:rsidRPr="00B65BEF">
        <w:rPr>
          <w:sz w:val="24"/>
        </w:rPr>
        <w:t>subject matter experts</w:t>
      </w:r>
    </w:p>
    <w:p w:rsidR="00934959" w:rsidRPr="00B65BEF" w:rsidRDefault="003261EE" w:rsidP="00893366">
      <w:pPr>
        <w:pStyle w:val="ListBullet"/>
        <w:numPr>
          <w:ilvl w:val="3"/>
          <w:numId w:val="3"/>
        </w:numPr>
        <w:rPr>
          <w:sz w:val="24"/>
        </w:rPr>
      </w:pPr>
      <w:r w:rsidRPr="00B65BEF">
        <w:rPr>
          <w:sz w:val="24"/>
        </w:rPr>
        <w:t>Getting smaller/rural libraries involved</w:t>
      </w:r>
      <w:r w:rsidR="00B65BEF" w:rsidRPr="00B65BEF">
        <w:rPr>
          <w:sz w:val="24"/>
        </w:rPr>
        <w:t xml:space="preserve"> -- </w:t>
      </w:r>
      <w:r w:rsidRPr="00B65BEF">
        <w:rPr>
          <w:sz w:val="24"/>
        </w:rPr>
        <w:t xml:space="preserve"> </w:t>
      </w:r>
      <w:r w:rsidR="00B65BEF" w:rsidRPr="00B65BEF">
        <w:rPr>
          <w:sz w:val="24"/>
        </w:rPr>
        <w:t>s</w:t>
      </w:r>
      <w:r w:rsidR="00B5582F" w:rsidRPr="00B65BEF">
        <w:rPr>
          <w:sz w:val="24"/>
        </w:rPr>
        <w:t>howing up in person, and sharing the recorded videos to show how well it works</w:t>
      </w:r>
    </w:p>
    <w:p w:rsidR="00DD4A94" w:rsidRPr="00B65BEF" w:rsidRDefault="00DD4A94" w:rsidP="00D24E49">
      <w:pPr>
        <w:pStyle w:val="ListBullet"/>
        <w:numPr>
          <w:ilvl w:val="1"/>
          <w:numId w:val="3"/>
        </w:numPr>
        <w:rPr>
          <w:sz w:val="24"/>
        </w:rPr>
      </w:pPr>
      <w:r w:rsidRPr="00B65BEF">
        <w:rPr>
          <w:sz w:val="24"/>
        </w:rPr>
        <w:t xml:space="preserve">The issue with repositories </w:t>
      </w:r>
      <w:r w:rsidR="00073857" w:rsidRPr="00B65BEF">
        <w:rPr>
          <w:sz w:val="24"/>
        </w:rPr>
        <w:t xml:space="preserve">/ clearinghouse being able to find </w:t>
      </w:r>
      <w:r w:rsidR="00DE0B06" w:rsidRPr="00B65BEF">
        <w:rPr>
          <w:sz w:val="24"/>
        </w:rPr>
        <w:t xml:space="preserve">stuff </w:t>
      </w:r>
    </w:p>
    <w:p w:rsidR="00AA7F78" w:rsidRPr="00AA7F78" w:rsidRDefault="00073857" w:rsidP="00AA7F78">
      <w:pPr>
        <w:pStyle w:val="ListBullet"/>
        <w:numPr>
          <w:ilvl w:val="2"/>
          <w:numId w:val="3"/>
        </w:numPr>
        <w:rPr>
          <w:sz w:val="24"/>
        </w:rPr>
      </w:pPr>
      <w:r w:rsidRPr="00AA7F78">
        <w:rPr>
          <w:sz w:val="24"/>
        </w:rPr>
        <w:t>Need a set process with very specific steps that have to be followed in order for it to be successful</w:t>
      </w:r>
    </w:p>
    <w:p w:rsidR="00AA7F78" w:rsidRPr="00AA7F78" w:rsidRDefault="00AA7F78" w:rsidP="00AA7F78">
      <w:pPr>
        <w:pStyle w:val="ListBullet"/>
        <w:rPr>
          <w:sz w:val="24"/>
        </w:rPr>
      </w:pPr>
      <w:r w:rsidRPr="00AA7F78">
        <w:rPr>
          <w:sz w:val="24"/>
        </w:rPr>
        <w:t>Use our meetings to plan for and provide actual training (e.g. skills-building)</w:t>
      </w:r>
    </w:p>
    <w:sectPr w:rsidR="00AA7F78" w:rsidRPr="00AA7F78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14" w:rsidRDefault="00433214">
      <w:r>
        <w:separator/>
      </w:r>
    </w:p>
    <w:p w:rsidR="00433214" w:rsidRDefault="00433214"/>
  </w:endnote>
  <w:endnote w:type="continuationSeparator" w:id="0">
    <w:p w:rsidR="00433214" w:rsidRDefault="00433214">
      <w:r>
        <w:continuationSeparator/>
      </w:r>
    </w:p>
    <w:p w:rsidR="00433214" w:rsidRDefault="00433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AE7" w:rsidRDefault="008E29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14" w:rsidRDefault="00433214">
      <w:r>
        <w:separator/>
      </w:r>
    </w:p>
    <w:p w:rsidR="00433214" w:rsidRDefault="00433214"/>
  </w:footnote>
  <w:footnote w:type="continuationSeparator" w:id="0">
    <w:p w:rsidR="00433214" w:rsidRDefault="00433214">
      <w:r>
        <w:continuationSeparator/>
      </w:r>
    </w:p>
    <w:p w:rsidR="00433214" w:rsidRDefault="004332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40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6EC2"/>
    <w:multiLevelType w:val="hybridMultilevel"/>
    <w:tmpl w:val="BF9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A627F"/>
    <w:multiLevelType w:val="hybridMultilevel"/>
    <w:tmpl w:val="012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2A"/>
    <w:rsid w:val="00073857"/>
    <w:rsid w:val="00077B77"/>
    <w:rsid w:val="000C124F"/>
    <w:rsid w:val="000F0BEB"/>
    <w:rsid w:val="00101011"/>
    <w:rsid w:val="0016481D"/>
    <w:rsid w:val="00183F9D"/>
    <w:rsid w:val="00195045"/>
    <w:rsid w:val="002131E7"/>
    <w:rsid w:val="00265D6E"/>
    <w:rsid w:val="002C759F"/>
    <w:rsid w:val="00315DCF"/>
    <w:rsid w:val="003261EE"/>
    <w:rsid w:val="00364FD5"/>
    <w:rsid w:val="0039532A"/>
    <w:rsid w:val="003D0D2E"/>
    <w:rsid w:val="003D2DC1"/>
    <w:rsid w:val="00433214"/>
    <w:rsid w:val="00440697"/>
    <w:rsid w:val="00473605"/>
    <w:rsid w:val="00580E7C"/>
    <w:rsid w:val="0058125D"/>
    <w:rsid w:val="00584852"/>
    <w:rsid w:val="005C2603"/>
    <w:rsid w:val="005F1AEB"/>
    <w:rsid w:val="005F3B9D"/>
    <w:rsid w:val="00606D99"/>
    <w:rsid w:val="0064771F"/>
    <w:rsid w:val="006638EF"/>
    <w:rsid w:val="006A02C6"/>
    <w:rsid w:val="007531BC"/>
    <w:rsid w:val="00784B25"/>
    <w:rsid w:val="00786C25"/>
    <w:rsid w:val="007A7F3D"/>
    <w:rsid w:val="007E50DE"/>
    <w:rsid w:val="008409A7"/>
    <w:rsid w:val="00893366"/>
    <w:rsid w:val="008A384B"/>
    <w:rsid w:val="008B3043"/>
    <w:rsid w:val="008B4A1D"/>
    <w:rsid w:val="008B5D4C"/>
    <w:rsid w:val="008E2161"/>
    <w:rsid w:val="008E292C"/>
    <w:rsid w:val="008E4ED1"/>
    <w:rsid w:val="00921624"/>
    <w:rsid w:val="00934959"/>
    <w:rsid w:val="009C1366"/>
    <w:rsid w:val="00A032E0"/>
    <w:rsid w:val="00A36D88"/>
    <w:rsid w:val="00A40C95"/>
    <w:rsid w:val="00A62AE7"/>
    <w:rsid w:val="00A766DA"/>
    <w:rsid w:val="00AA7F78"/>
    <w:rsid w:val="00AF7095"/>
    <w:rsid w:val="00B05F3D"/>
    <w:rsid w:val="00B5582F"/>
    <w:rsid w:val="00B65BEF"/>
    <w:rsid w:val="00B816F0"/>
    <w:rsid w:val="00BE39F8"/>
    <w:rsid w:val="00BF58A2"/>
    <w:rsid w:val="00C418EF"/>
    <w:rsid w:val="00C47DDF"/>
    <w:rsid w:val="00C812AF"/>
    <w:rsid w:val="00C92C64"/>
    <w:rsid w:val="00CA316D"/>
    <w:rsid w:val="00D24E49"/>
    <w:rsid w:val="00D763E3"/>
    <w:rsid w:val="00D77B1E"/>
    <w:rsid w:val="00D81DD9"/>
    <w:rsid w:val="00D85EB4"/>
    <w:rsid w:val="00D9092D"/>
    <w:rsid w:val="00DB5504"/>
    <w:rsid w:val="00DD4822"/>
    <w:rsid w:val="00DD4A94"/>
    <w:rsid w:val="00DD4AAA"/>
    <w:rsid w:val="00DE0B06"/>
    <w:rsid w:val="00DE2638"/>
    <w:rsid w:val="00E24365"/>
    <w:rsid w:val="00E768D9"/>
    <w:rsid w:val="00E951C6"/>
    <w:rsid w:val="00EA0068"/>
    <w:rsid w:val="00EC2CB3"/>
    <w:rsid w:val="00EF0C36"/>
    <w:rsid w:val="00F062F0"/>
    <w:rsid w:val="00F34306"/>
    <w:rsid w:val="00F3570A"/>
    <w:rsid w:val="00F60538"/>
    <w:rsid w:val="00F6530F"/>
    <w:rsid w:val="00F67179"/>
    <w:rsid w:val="00F863C3"/>
    <w:rsid w:val="00F9115F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2346E-9105-824B-A262-FE9A78C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i\Documents\%7bD27BEF2F-3130-B143-8C99-5ADFF5A73A4C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{D27BEF2F-3130-B143-8C99-5ADFF5A73A4C}tf16392134.dotx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Cowgirl</dc:creator>
  <cp:keywords/>
  <dc:description/>
  <cp:lastModifiedBy>Darci Hanning</cp:lastModifiedBy>
  <cp:revision>2</cp:revision>
  <dcterms:created xsi:type="dcterms:W3CDTF">2018-12-11T21:33:00Z</dcterms:created>
  <dcterms:modified xsi:type="dcterms:W3CDTF">2018-12-11T21:33:00Z</dcterms:modified>
</cp:coreProperties>
</file>